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A70BD" w14:textId="77777777" w:rsidR="00D449A4" w:rsidRPr="00464A21" w:rsidRDefault="00E301D2" w:rsidP="00E301D2">
      <w:pPr>
        <w:pStyle w:val="Heading1"/>
        <w:ind w:firstLine="0"/>
        <w:rPr>
          <w:rFonts w:asciiTheme="majorHAnsi" w:hAnsiTheme="majorHAnsi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3734F251" wp14:editId="0540E22C">
            <wp:simplePos x="0" y="0"/>
            <wp:positionH relativeFrom="column">
              <wp:posOffset>5412700</wp:posOffset>
            </wp:positionH>
            <wp:positionV relativeFrom="paragraph">
              <wp:posOffset>-374650</wp:posOffset>
            </wp:positionV>
            <wp:extent cx="1320839" cy="50165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39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A21" w:rsidRPr="00464A21">
        <w:rPr>
          <w:rFonts w:asciiTheme="majorHAnsi" w:hAnsiTheme="majorHAnsi"/>
        </w:rPr>
        <w:t>Medication Form</w:t>
      </w: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2531762C" wp14:editId="758F34B2">
            <wp:simplePos x="0" y="0"/>
            <wp:positionH relativeFrom="column">
              <wp:posOffset>9116060</wp:posOffset>
            </wp:positionH>
            <wp:positionV relativeFrom="paragraph">
              <wp:posOffset>-1083310</wp:posOffset>
            </wp:positionV>
            <wp:extent cx="871220" cy="331470"/>
            <wp:effectExtent l="0" t="0" r="0" b="0"/>
            <wp:wrapNone/>
            <wp:docPr id="3" name="Picture 1" descr="Description: Macintosh HD:Users:sammy:Dropbox:Rainbow:Rainb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sammy:Dropbox:Rainbow:Rainbo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1E59225" wp14:editId="2F244420">
            <wp:simplePos x="0" y="0"/>
            <wp:positionH relativeFrom="column">
              <wp:posOffset>8938895</wp:posOffset>
            </wp:positionH>
            <wp:positionV relativeFrom="paragraph">
              <wp:posOffset>-1170940</wp:posOffset>
            </wp:positionV>
            <wp:extent cx="1472565" cy="560070"/>
            <wp:effectExtent l="0" t="0" r="635" b="0"/>
            <wp:wrapNone/>
            <wp:docPr id="2" name="Picture 1" descr="Description: Macintosh HD:Users:sammy:Dropbox:Rainbow:Rainb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sammy:Dropbox:Rainbow:Rainbo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D563952" wp14:editId="0FE1D363">
            <wp:simplePos x="0" y="0"/>
            <wp:positionH relativeFrom="column">
              <wp:posOffset>8786495</wp:posOffset>
            </wp:positionH>
            <wp:positionV relativeFrom="paragraph">
              <wp:posOffset>-1323340</wp:posOffset>
            </wp:positionV>
            <wp:extent cx="1472565" cy="560070"/>
            <wp:effectExtent l="0" t="0" r="635" b="0"/>
            <wp:wrapNone/>
            <wp:docPr id="1" name="Picture 1" descr="Description: Macintosh HD:Users:sammy:Dropbox:Rainbow:Rainb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sammy:Dropbox:Rainbow:Rainbo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3E545" w14:textId="77777777" w:rsidR="00D449A4" w:rsidRPr="00464A21" w:rsidRDefault="00B06454">
      <w:pPr>
        <w:rPr>
          <w:rFonts w:asciiTheme="majorHAnsi" w:hAnsiTheme="majorHAnsi"/>
          <w:sz w:val="28"/>
        </w:rPr>
      </w:pPr>
    </w:p>
    <w:p w14:paraId="6BEF3D0A" w14:textId="77777777" w:rsidR="00D449A4" w:rsidRPr="00464A21" w:rsidRDefault="00464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</w:rPr>
      </w:pPr>
      <w:r w:rsidRPr="00464A21">
        <w:rPr>
          <w:rFonts w:asciiTheme="majorHAnsi" w:hAnsiTheme="majorHAnsi"/>
          <w:sz w:val="26"/>
        </w:rPr>
        <w:t>Name of Child:</w:t>
      </w:r>
    </w:p>
    <w:p w14:paraId="54059295" w14:textId="77777777" w:rsidR="00D449A4" w:rsidRPr="00464A21" w:rsidRDefault="00E301D2">
      <w:pPr>
        <w:rPr>
          <w:rFonts w:asciiTheme="majorHAnsi" w:hAnsiTheme="majorHAnsi"/>
          <w:sz w:val="26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65773336" wp14:editId="28F48BF0">
            <wp:simplePos x="0" y="0"/>
            <wp:positionH relativeFrom="column">
              <wp:posOffset>8963660</wp:posOffset>
            </wp:positionH>
            <wp:positionV relativeFrom="paragraph">
              <wp:posOffset>-1273810</wp:posOffset>
            </wp:positionV>
            <wp:extent cx="871220" cy="331470"/>
            <wp:effectExtent l="0" t="0" r="0" b="0"/>
            <wp:wrapNone/>
            <wp:docPr id="5" name="Picture 1" descr="Description: Macintosh HD:Users:sammy:Dropbox:Rainbow:Rainb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sammy:Dropbox:Rainbow:Rainbo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531F9" w14:textId="77777777" w:rsidR="00D449A4" w:rsidRPr="00464A21" w:rsidRDefault="00464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</w:rPr>
      </w:pPr>
      <w:r w:rsidRPr="00464A21">
        <w:rPr>
          <w:rFonts w:asciiTheme="majorHAnsi" w:hAnsiTheme="majorHAnsi"/>
          <w:sz w:val="26"/>
        </w:rPr>
        <w:t>Name of medication:</w:t>
      </w:r>
    </w:p>
    <w:p w14:paraId="31EB011D" w14:textId="77777777" w:rsidR="00D449A4" w:rsidRPr="00464A21" w:rsidRDefault="00B0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</w:rPr>
      </w:pPr>
    </w:p>
    <w:p w14:paraId="1F967F7E" w14:textId="77777777" w:rsidR="00D449A4" w:rsidRPr="00464A21" w:rsidRDefault="00B0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</w:rPr>
      </w:pPr>
    </w:p>
    <w:p w14:paraId="6BA5C2F6" w14:textId="77777777" w:rsidR="00D449A4" w:rsidRPr="00464A21" w:rsidRDefault="00B06454">
      <w:pPr>
        <w:rPr>
          <w:rFonts w:asciiTheme="majorHAnsi" w:hAnsiTheme="majorHAnsi"/>
          <w:sz w:val="26"/>
        </w:rPr>
      </w:pPr>
    </w:p>
    <w:p w14:paraId="51354E6D" w14:textId="77777777" w:rsidR="00D449A4" w:rsidRPr="00464A21" w:rsidRDefault="00464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</w:rPr>
      </w:pPr>
      <w:r w:rsidRPr="00464A21">
        <w:rPr>
          <w:rFonts w:asciiTheme="majorHAnsi" w:hAnsiTheme="majorHAnsi"/>
          <w:sz w:val="26"/>
        </w:rPr>
        <w:t>Reason for taking medication:</w:t>
      </w:r>
    </w:p>
    <w:p w14:paraId="050E9D91" w14:textId="77777777" w:rsidR="00D449A4" w:rsidRPr="00464A21" w:rsidRDefault="00B0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</w:rPr>
      </w:pPr>
    </w:p>
    <w:p w14:paraId="1CBF81B8" w14:textId="77777777" w:rsidR="00D449A4" w:rsidRPr="00464A21" w:rsidRDefault="00B0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</w:rPr>
      </w:pPr>
    </w:p>
    <w:p w14:paraId="79E0329A" w14:textId="77777777" w:rsidR="00D449A4" w:rsidRPr="00464A21" w:rsidRDefault="00B06454">
      <w:pPr>
        <w:rPr>
          <w:rFonts w:asciiTheme="majorHAnsi" w:hAnsiTheme="majorHAnsi"/>
          <w:sz w:val="26"/>
        </w:rPr>
      </w:pPr>
    </w:p>
    <w:p w14:paraId="29023815" w14:textId="77777777" w:rsidR="00D449A4" w:rsidRPr="00464A21" w:rsidRDefault="00464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</w:rPr>
      </w:pPr>
      <w:r w:rsidRPr="00464A21">
        <w:rPr>
          <w:rFonts w:asciiTheme="majorHAnsi" w:hAnsiTheme="majorHAnsi"/>
          <w:sz w:val="26"/>
        </w:rPr>
        <w:t>Dosage required:</w:t>
      </w:r>
    </w:p>
    <w:p w14:paraId="552E341A" w14:textId="77777777" w:rsidR="00D449A4" w:rsidRPr="00464A21" w:rsidRDefault="00B0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</w:rPr>
      </w:pPr>
    </w:p>
    <w:p w14:paraId="6891A54E" w14:textId="77777777" w:rsidR="00D449A4" w:rsidRPr="00464A21" w:rsidRDefault="00B0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</w:rPr>
      </w:pPr>
    </w:p>
    <w:p w14:paraId="367F95B3" w14:textId="77777777" w:rsidR="00D449A4" w:rsidRPr="00464A21" w:rsidRDefault="00B06454">
      <w:pPr>
        <w:rPr>
          <w:rFonts w:asciiTheme="majorHAnsi" w:hAnsiTheme="majorHAnsi"/>
          <w:sz w:val="26"/>
        </w:rPr>
      </w:pPr>
    </w:p>
    <w:p w14:paraId="579ED13D" w14:textId="77777777" w:rsidR="00D449A4" w:rsidRPr="00464A21" w:rsidRDefault="00464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</w:rPr>
      </w:pPr>
      <w:r w:rsidRPr="00464A21">
        <w:rPr>
          <w:rFonts w:asciiTheme="majorHAnsi" w:hAnsiTheme="majorHAnsi"/>
          <w:sz w:val="26"/>
        </w:rPr>
        <w:t>Instructions for administering medication:</w:t>
      </w:r>
    </w:p>
    <w:p w14:paraId="02CDE981" w14:textId="77777777" w:rsidR="00D449A4" w:rsidRPr="00464A21" w:rsidRDefault="00B0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</w:rPr>
      </w:pPr>
    </w:p>
    <w:p w14:paraId="3083B342" w14:textId="77777777" w:rsidR="00D449A4" w:rsidRPr="00464A21" w:rsidRDefault="00B0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</w:rPr>
      </w:pPr>
    </w:p>
    <w:p w14:paraId="4780CA10" w14:textId="77777777" w:rsidR="00D449A4" w:rsidRPr="00464A21" w:rsidRDefault="00B0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</w:rPr>
      </w:pPr>
    </w:p>
    <w:p w14:paraId="32D4A58D" w14:textId="77777777" w:rsidR="00D449A4" w:rsidRPr="00464A21" w:rsidRDefault="00B0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</w:rPr>
      </w:pPr>
    </w:p>
    <w:p w14:paraId="22DFCE9E" w14:textId="77777777" w:rsidR="00D449A4" w:rsidRPr="00464A21" w:rsidRDefault="00B06454">
      <w:pPr>
        <w:rPr>
          <w:rFonts w:asciiTheme="majorHAnsi" w:hAnsiTheme="majorHAnsi"/>
          <w:sz w:val="26"/>
        </w:rPr>
      </w:pPr>
    </w:p>
    <w:p w14:paraId="7F06464E" w14:textId="77777777" w:rsidR="00D449A4" w:rsidRPr="00464A21" w:rsidRDefault="00464A21" w:rsidP="00464A21">
      <w:pPr>
        <w:pStyle w:val="Heading3"/>
        <w:ind w:hanging="284"/>
        <w:rPr>
          <w:rFonts w:asciiTheme="majorHAnsi" w:hAnsiTheme="majorHAnsi"/>
          <w:b/>
          <w:sz w:val="26"/>
        </w:rPr>
      </w:pPr>
      <w:r w:rsidRPr="00464A21">
        <w:rPr>
          <w:rFonts w:asciiTheme="majorHAnsi" w:hAnsiTheme="majorHAnsi"/>
          <w:b/>
          <w:sz w:val="26"/>
        </w:rPr>
        <w:t>Rainbow Staff member</w:t>
      </w:r>
    </w:p>
    <w:p w14:paraId="2EC42668" w14:textId="77777777" w:rsidR="00D449A4" w:rsidRPr="00464A21" w:rsidRDefault="00B0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</w:rPr>
      </w:pPr>
    </w:p>
    <w:p w14:paraId="3602383A" w14:textId="77777777" w:rsidR="00D449A4" w:rsidRPr="00464A21" w:rsidRDefault="00464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</w:rPr>
      </w:pPr>
      <w:r w:rsidRPr="00464A21">
        <w:rPr>
          <w:rFonts w:asciiTheme="majorHAnsi" w:hAnsiTheme="majorHAnsi"/>
          <w:sz w:val="26"/>
        </w:rPr>
        <w:t>I understand the instructions provided above, and I have clarified any inconsistencies with the parent/carer as appropriate. I am happy to take responsibility for overseeing the administration of this medication.</w:t>
      </w:r>
    </w:p>
    <w:p w14:paraId="0E33D7C0" w14:textId="77777777" w:rsidR="00D449A4" w:rsidRPr="00464A21" w:rsidRDefault="00B0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</w:rPr>
      </w:pPr>
    </w:p>
    <w:p w14:paraId="75E88995" w14:textId="77777777" w:rsidR="00D449A4" w:rsidRPr="00464A21" w:rsidRDefault="00464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</w:rPr>
      </w:pPr>
      <w:r w:rsidRPr="00464A21">
        <w:rPr>
          <w:rFonts w:asciiTheme="majorHAnsi" w:hAnsiTheme="majorHAnsi"/>
          <w:sz w:val="26"/>
        </w:rPr>
        <w:t>Signed by staff member:</w:t>
      </w:r>
      <w:r w:rsidRPr="00464A21">
        <w:rPr>
          <w:rFonts w:asciiTheme="majorHAnsi" w:hAnsiTheme="majorHAnsi"/>
          <w:sz w:val="26"/>
        </w:rPr>
        <w:tab/>
      </w:r>
      <w:r w:rsidRPr="00464A21">
        <w:rPr>
          <w:rFonts w:asciiTheme="majorHAnsi" w:hAnsiTheme="majorHAnsi"/>
          <w:sz w:val="26"/>
        </w:rPr>
        <w:tab/>
      </w:r>
      <w:r w:rsidRPr="00464A21">
        <w:rPr>
          <w:rFonts w:asciiTheme="majorHAnsi" w:hAnsiTheme="majorHAnsi"/>
          <w:sz w:val="26"/>
        </w:rPr>
        <w:tab/>
      </w:r>
      <w:r w:rsidRPr="00464A21">
        <w:rPr>
          <w:rFonts w:asciiTheme="majorHAnsi" w:hAnsiTheme="majorHAnsi"/>
          <w:sz w:val="26"/>
        </w:rPr>
        <w:tab/>
      </w:r>
      <w:r w:rsidRPr="00464A21">
        <w:rPr>
          <w:rFonts w:asciiTheme="majorHAnsi" w:hAnsiTheme="majorHAnsi"/>
          <w:sz w:val="26"/>
        </w:rPr>
        <w:tab/>
        <w:t>Date:</w:t>
      </w:r>
    </w:p>
    <w:p w14:paraId="74F3191B" w14:textId="77777777" w:rsidR="00D449A4" w:rsidRPr="00464A21" w:rsidRDefault="00B06454">
      <w:pPr>
        <w:rPr>
          <w:rFonts w:asciiTheme="majorHAnsi" w:hAnsiTheme="majorHAnsi"/>
          <w:sz w:val="26"/>
        </w:rPr>
      </w:pPr>
    </w:p>
    <w:p w14:paraId="2D1703F1" w14:textId="77777777" w:rsidR="00D449A4" w:rsidRPr="00464A21" w:rsidRDefault="00464A21" w:rsidP="00464A21">
      <w:pPr>
        <w:pStyle w:val="Heading2"/>
        <w:ind w:hanging="284"/>
        <w:rPr>
          <w:rFonts w:asciiTheme="majorHAnsi" w:hAnsiTheme="majorHAnsi"/>
          <w:sz w:val="26"/>
        </w:rPr>
      </w:pPr>
      <w:r w:rsidRPr="00464A21">
        <w:rPr>
          <w:rFonts w:asciiTheme="majorHAnsi" w:hAnsiTheme="majorHAnsi"/>
          <w:sz w:val="26"/>
        </w:rPr>
        <w:t>Parent/carer declaration</w:t>
      </w:r>
    </w:p>
    <w:p w14:paraId="66FEF403" w14:textId="77777777" w:rsidR="00D449A4" w:rsidRPr="00464A21" w:rsidRDefault="00B064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sz w:val="26"/>
        </w:rPr>
      </w:pPr>
    </w:p>
    <w:p w14:paraId="5DE41185" w14:textId="77777777" w:rsidR="00D449A4" w:rsidRPr="00464A21" w:rsidRDefault="00464A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sz w:val="26"/>
        </w:rPr>
      </w:pPr>
      <w:r w:rsidRPr="00464A21">
        <w:rPr>
          <w:rFonts w:asciiTheme="majorHAnsi" w:hAnsiTheme="majorHAnsi"/>
          <w:sz w:val="26"/>
        </w:rPr>
        <w:t xml:space="preserve">I formally request that the medication detailed above is administered to my child during the nursery day. I confirm that the medication is </w:t>
      </w:r>
      <w:r w:rsidRPr="00464A21">
        <w:rPr>
          <w:rFonts w:asciiTheme="majorHAnsi" w:hAnsiTheme="majorHAnsi"/>
          <w:b/>
          <w:sz w:val="26"/>
        </w:rPr>
        <w:t>in its original container</w:t>
      </w:r>
      <w:r w:rsidRPr="00464A21">
        <w:rPr>
          <w:rFonts w:asciiTheme="majorHAnsi" w:hAnsiTheme="majorHAnsi"/>
          <w:sz w:val="26"/>
        </w:rPr>
        <w:t xml:space="preserve"> and is clearly labelled with the child’s name. I confirm </w:t>
      </w:r>
      <w:proofErr w:type="gramStart"/>
      <w:r w:rsidRPr="00464A21">
        <w:rPr>
          <w:rFonts w:asciiTheme="majorHAnsi" w:hAnsiTheme="majorHAnsi"/>
          <w:sz w:val="26"/>
        </w:rPr>
        <w:t>the medication detailed above has been prescribed by a doctor</w:t>
      </w:r>
      <w:proofErr w:type="gramEnd"/>
      <w:r w:rsidRPr="00464A21">
        <w:rPr>
          <w:rFonts w:asciiTheme="majorHAnsi" w:hAnsiTheme="majorHAnsi"/>
          <w:sz w:val="26"/>
        </w:rPr>
        <w:t>.</w:t>
      </w:r>
    </w:p>
    <w:p w14:paraId="118113E1" w14:textId="77777777" w:rsidR="00D449A4" w:rsidRPr="00464A21" w:rsidRDefault="00B064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sz w:val="26"/>
        </w:rPr>
      </w:pPr>
    </w:p>
    <w:p w14:paraId="1FE45C2F" w14:textId="77777777" w:rsidR="00D449A4" w:rsidRPr="00464A21" w:rsidRDefault="00464A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sz w:val="26"/>
        </w:rPr>
      </w:pPr>
      <w:r w:rsidRPr="00464A21">
        <w:rPr>
          <w:rFonts w:asciiTheme="majorHAnsi" w:hAnsiTheme="majorHAnsi"/>
          <w:sz w:val="26"/>
        </w:rPr>
        <w:t>Signed:</w:t>
      </w:r>
      <w:r w:rsidRPr="00464A21">
        <w:rPr>
          <w:rFonts w:asciiTheme="majorHAnsi" w:hAnsiTheme="majorHAnsi"/>
          <w:sz w:val="26"/>
        </w:rPr>
        <w:tab/>
      </w:r>
      <w:r w:rsidRPr="00464A21">
        <w:rPr>
          <w:rFonts w:asciiTheme="majorHAnsi" w:hAnsiTheme="majorHAnsi"/>
          <w:sz w:val="26"/>
        </w:rPr>
        <w:tab/>
      </w:r>
      <w:r w:rsidRPr="00464A21">
        <w:rPr>
          <w:rFonts w:asciiTheme="majorHAnsi" w:hAnsiTheme="majorHAnsi"/>
          <w:sz w:val="26"/>
        </w:rPr>
        <w:tab/>
      </w:r>
      <w:r w:rsidRPr="00464A21">
        <w:rPr>
          <w:rFonts w:asciiTheme="majorHAnsi" w:hAnsiTheme="majorHAnsi"/>
          <w:sz w:val="26"/>
        </w:rPr>
        <w:tab/>
      </w:r>
      <w:r w:rsidRPr="00464A21">
        <w:rPr>
          <w:rFonts w:asciiTheme="majorHAnsi" w:hAnsiTheme="majorHAnsi"/>
          <w:sz w:val="26"/>
        </w:rPr>
        <w:tab/>
      </w:r>
      <w:r w:rsidRPr="00464A21">
        <w:rPr>
          <w:rFonts w:asciiTheme="majorHAnsi" w:hAnsiTheme="majorHAnsi"/>
          <w:sz w:val="26"/>
        </w:rPr>
        <w:tab/>
        <w:t>Date:</w:t>
      </w:r>
    </w:p>
    <w:p w14:paraId="16B12874" w14:textId="77777777" w:rsidR="00D449A4" w:rsidRPr="00464A21" w:rsidRDefault="00B06454">
      <w:pPr>
        <w:rPr>
          <w:rFonts w:asciiTheme="majorHAnsi" w:hAnsiTheme="majorHAnsi"/>
          <w:sz w:val="26"/>
        </w:rPr>
      </w:pPr>
    </w:p>
    <w:p w14:paraId="2569B884" w14:textId="77777777" w:rsidR="00E301D2" w:rsidRDefault="00464A21" w:rsidP="00D449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8"/>
          <w:szCs w:val="28"/>
          <w:lang w:val="en-US"/>
        </w:rPr>
      </w:pPr>
      <w:r w:rsidRPr="00464A21">
        <w:rPr>
          <w:rFonts w:asciiTheme="majorHAnsi" w:hAnsiTheme="majorHAnsi"/>
        </w:rPr>
        <w:t xml:space="preserve"> </w:t>
      </w:r>
      <w:r w:rsidRPr="00464A21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14:paraId="63D879A4" w14:textId="77777777" w:rsidR="00E301D2" w:rsidRDefault="00E301D2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br w:type="page"/>
      </w:r>
    </w:p>
    <w:p w14:paraId="02BF72AE" w14:textId="77777777" w:rsidR="00E301D2" w:rsidRDefault="00E301D2" w:rsidP="00D449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</w:rPr>
        <w:sectPr w:rsidR="00E301D2" w:rsidSect="00E301D2">
          <w:footerReference w:type="even" r:id="rId10"/>
          <w:footerReference w:type="default" r:id="rId11"/>
          <w:pgSz w:w="11899" w:h="16838"/>
          <w:pgMar w:top="1134" w:right="851" w:bottom="567" w:left="851" w:header="851" w:footer="851" w:gutter="0"/>
          <w:cols w:space="708"/>
        </w:sectPr>
      </w:pPr>
    </w:p>
    <w:p w14:paraId="65523FBB" w14:textId="4E341953" w:rsidR="00B06454" w:rsidRPr="00B06454" w:rsidRDefault="00B06454" w:rsidP="00B06454">
      <w:pPr>
        <w:pStyle w:val="Header"/>
        <w:tabs>
          <w:tab w:val="left" w:pos="2331"/>
          <w:tab w:val="right" w:pos="14286"/>
        </w:tabs>
        <w:ind w:hanging="709"/>
        <w:jc w:val="both"/>
        <w:rPr>
          <w:rFonts w:ascii="Calibri" w:hAnsi="Calibri"/>
          <w:b/>
          <w:noProof/>
          <w:sz w:val="32"/>
          <w:lang w:val="en-US"/>
        </w:rPr>
      </w:pPr>
      <w:r w:rsidRPr="00B06454">
        <w:rPr>
          <w:b/>
          <w:noProof/>
          <w:sz w:val="20"/>
          <w:lang w:val="en-US"/>
        </w:rPr>
        <w:lastRenderedPageBreak/>
        <w:drawing>
          <wp:anchor distT="0" distB="0" distL="114300" distR="114300" simplePos="0" relativeHeight="251670528" behindDoc="0" locked="0" layoutInCell="1" allowOverlap="1" wp14:anchorId="37201855" wp14:editId="05FFB2FD">
            <wp:simplePos x="0" y="0"/>
            <wp:positionH relativeFrom="column">
              <wp:posOffset>8484793</wp:posOffset>
            </wp:positionH>
            <wp:positionV relativeFrom="paragraph">
              <wp:posOffset>74930</wp:posOffset>
            </wp:positionV>
            <wp:extent cx="1143711" cy="429895"/>
            <wp:effectExtent l="0" t="0" r="0" b="1905"/>
            <wp:wrapNone/>
            <wp:docPr id="8" name="Picture 1" descr="Description: Macintosh HD:Users:sammy:Dropbox:Rainbow:Rainb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sammy:Dropbox:Rainbow:Rainbo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711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454">
        <w:rPr>
          <w:rFonts w:ascii="Calibri" w:hAnsi="Calibri"/>
          <w:b/>
          <w:noProof/>
          <w:sz w:val="32"/>
          <w:lang w:val="en-US"/>
        </w:rPr>
        <w:t>Medication Administration Document</w:t>
      </w:r>
    </w:p>
    <w:p w14:paraId="48469429" w14:textId="1F63D462" w:rsidR="00E301D2" w:rsidRDefault="00B06454" w:rsidP="00B064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09"/>
        <w:rPr>
          <w:rFonts w:ascii="Calibri" w:hAnsi="Calibri"/>
          <w:noProof/>
          <w:sz w:val="32"/>
          <w:lang w:val="en-US"/>
        </w:rPr>
      </w:pPr>
      <w:r w:rsidRPr="00B06454">
        <w:rPr>
          <w:rFonts w:ascii="Calibri" w:hAnsi="Calibri"/>
          <w:noProof/>
          <w:sz w:val="32"/>
          <w:lang w:val="en-US"/>
        </w:rPr>
        <w:t>Child’s Name:</w:t>
      </w:r>
      <w:r w:rsidRPr="00B06454">
        <w:rPr>
          <w:rFonts w:ascii="Calibri" w:hAnsi="Calibri"/>
          <w:noProof/>
          <w:sz w:val="32"/>
          <w:lang w:val="en-US"/>
        </w:rPr>
        <w:tab/>
      </w:r>
      <w:bookmarkStart w:id="0" w:name="_GoBack"/>
      <w:bookmarkEnd w:id="0"/>
    </w:p>
    <w:p w14:paraId="12FD24B4" w14:textId="77777777" w:rsidR="00B06454" w:rsidRPr="00B06454" w:rsidRDefault="00B06454" w:rsidP="00B064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09"/>
        <w:rPr>
          <w:rFonts w:asciiTheme="majorHAnsi" w:hAnsiTheme="majorHAnsi"/>
          <w:sz w:val="20"/>
        </w:rPr>
      </w:pPr>
    </w:p>
    <w:tbl>
      <w:tblPr>
        <w:tblW w:w="14686" w:type="dxa"/>
        <w:tblInd w:w="-601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1408"/>
        <w:gridCol w:w="1409"/>
        <w:gridCol w:w="1971"/>
        <w:gridCol w:w="2260"/>
        <w:gridCol w:w="2255"/>
        <w:gridCol w:w="3086"/>
        <w:gridCol w:w="2297"/>
      </w:tblGrid>
      <w:tr w:rsidR="00B06454" w:rsidRPr="003B3EF3" w14:paraId="0D641244" w14:textId="77777777" w:rsidTr="00B06454">
        <w:trPr>
          <w:cantSplit/>
        </w:trPr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FFFFFF"/>
              <w:tl2br w:val="nil"/>
              <w:tr2bl w:val="nil"/>
            </w:tcBorders>
            <w:shd w:val="solid" w:color="000080" w:fill="FFFFFF"/>
          </w:tcPr>
          <w:p w14:paraId="243887B8" w14:textId="77777777" w:rsidR="00B06454" w:rsidRPr="00923863" w:rsidRDefault="00B06454" w:rsidP="00B064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84" w:hanging="284"/>
              <w:rPr>
                <w:rFonts w:ascii="Arial" w:hAnsi="Arial"/>
                <w:b/>
                <w:lang w:bidi="x-none"/>
              </w:rPr>
            </w:pPr>
            <w:r w:rsidRPr="00923863">
              <w:rPr>
                <w:rFonts w:ascii="Arial" w:hAnsi="Arial"/>
                <w:b/>
                <w:lang w:bidi="x-none"/>
              </w:rPr>
              <w:t>Date</w:t>
            </w:r>
          </w:p>
        </w:tc>
        <w:tc>
          <w:tcPr>
            <w:tcW w:w="140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  <w:tl2br w:val="nil"/>
              <w:tr2bl w:val="nil"/>
            </w:tcBorders>
            <w:shd w:val="solid" w:color="000080" w:fill="FFFFFF"/>
          </w:tcPr>
          <w:p w14:paraId="27BB6973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lang w:bidi="x-none"/>
              </w:rPr>
            </w:pPr>
            <w:r w:rsidRPr="00923863">
              <w:rPr>
                <w:rFonts w:ascii="Arial" w:hAnsi="Arial"/>
                <w:b/>
                <w:lang w:bidi="x-none"/>
              </w:rPr>
              <w:t>Time</w:t>
            </w:r>
          </w:p>
        </w:tc>
        <w:tc>
          <w:tcPr>
            <w:tcW w:w="197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  <w:tl2br w:val="nil"/>
              <w:tr2bl w:val="nil"/>
            </w:tcBorders>
            <w:shd w:val="solid" w:color="000080" w:fill="FFFFFF"/>
          </w:tcPr>
          <w:p w14:paraId="5BC91ED1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lang w:bidi="x-none"/>
              </w:rPr>
            </w:pPr>
            <w:r w:rsidRPr="00923863">
              <w:rPr>
                <w:rFonts w:ascii="Arial" w:hAnsi="Arial"/>
                <w:b/>
                <w:lang w:bidi="x-none"/>
              </w:rPr>
              <w:t>Dosage</w:t>
            </w:r>
          </w:p>
        </w:tc>
        <w:tc>
          <w:tcPr>
            <w:tcW w:w="22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  <w:tl2br w:val="nil"/>
              <w:tr2bl w:val="nil"/>
            </w:tcBorders>
            <w:shd w:val="solid" w:color="000080" w:fill="FFFFFF"/>
          </w:tcPr>
          <w:p w14:paraId="4DB0210D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lang w:bidi="x-none"/>
              </w:rPr>
            </w:pPr>
            <w:r w:rsidRPr="00923863">
              <w:rPr>
                <w:rFonts w:ascii="Arial" w:hAnsi="Arial"/>
                <w:b/>
                <w:lang w:bidi="x-none"/>
              </w:rPr>
              <w:t xml:space="preserve">Administered by </w:t>
            </w:r>
            <w:r w:rsidRPr="00923863">
              <w:rPr>
                <w:rFonts w:ascii="Arial" w:hAnsi="Arial"/>
                <w:b/>
                <w:sz w:val="16"/>
                <w:lang w:bidi="x-none"/>
              </w:rPr>
              <w:t>(signature required)</w:t>
            </w:r>
          </w:p>
        </w:tc>
        <w:tc>
          <w:tcPr>
            <w:tcW w:w="225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  <w:tl2br w:val="nil"/>
              <w:tr2bl w:val="nil"/>
            </w:tcBorders>
            <w:shd w:val="solid" w:color="000080" w:fill="FFFFFF"/>
          </w:tcPr>
          <w:p w14:paraId="78F0C37D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lang w:bidi="x-none"/>
              </w:rPr>
            </w:pPr>
            <w:r w:rsidRPr="00923863">
              <w:rPr>
                <w:rFonts w:ascii="Arial" w:hAnsi="Arial"/>
                <w:b/>
                <w:lang w:bidi="x-none"/>
              </w:rPr>
              <w:t>Witnessed by</w:t>
            </w:r>
          </w:p>
          <w:p w14:paraId="47889576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lang w:bidi="x-none"/>
              </w:rPr>
            </w:pPr>
            <w:r w:rsidRPr="00923863">
              <w:rPr>
                <w:rFonts w:ascii="Arial" w:hAnsi="Arial"/>
                <w:b/>
                <w:lang w:bidi="x-none"/>
              </w:rPr>
              <w:t xml:space="preserve"> </w:t>
            </w:r>
            <w:r w:rsidRPr="00923863">
              <w:rPr>
                <w:rFonts w:ascii="Arial" w:hAnsi="Arial"/>
                <w:b/>
                <w:sz w:val="16"/>
                <w:lang w:bidi="x-none"/>
              </w:rPr>
              <w:t>(</w:t>
            </w:r>
            <w:proofErr w:type="gramStart"/>
            <w:r w:rsidRPr="00923863">
              <w:rPr>
                <w:rFonts w:ascii="Arial" w:hAnsi="Arial"/>
                <w:b/>
                <w:sz w:val="16"/>
                <w:lang w:bidi="x-none"/>
              </w:rPr>
              <w:t>signature</w:t>
            </w:r>
            <w:proofErr w:type="gramEnd"/>
            <w:r w:rsidRPr="00923863">
              <w:rPr>
                <w:rFonts w:ascii="Arial" w:hAnsi="Arial"/>
                <w:b/>
                <w:sz w:val="16"/>
                <w:lang w:bidi="x-none"/>
              </w:rPr>
              <w:t xml:space="preserve"> required)</w:t>
            </w:r>
          </w:p>
        </w:tc>
        <w:tc>
          <w:tcPr>
            <w:tcW w:w="308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  <w:tl2br w:val="nil"/>
              <w:tr2bl w:val="nil"/>
            </w:tcBorders>
            <w:shd w:val="solid" w:color="000080" w:fill="FFFFFF"/>
          </w:tcPr>
          <w:p w14:paraId="5DDA9DDE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lang w:bidi="x-none"/>
              </w:rPr>
            </w:pPr>
            <w:r w:rsidRPr="00923863">
              <w:rPr>
                <w:rFonts w:ascii="Arial" w:hAnsi="Arial"/>
                <w:b/>
                <w:lang w:bidi="x-none"/>
              </w:rPr>
              <w:t>Notes</w:t>
            </w:r>
          </w:p>
        </w:tc>
        <w:tc>
          <w:tcPr>
            <w:tcW w:w="2297" w:type="dxa"/>
            <w:tcBorders>
              <w:top w:val="nil"/>
              <w:left w:val="single" w:sz="4" w:space="0" w:color="FFFFFF"/>
              <w:bottom w:val="nil"/>
              <w:right w:val="nil"/>
              <w:tl2br w:val="nil"/>
              <w:tr2bl w:val="nil"/>
            </w:tcBorders>
            <w:shd w:val="solid" w:color="000080" w:fill="FFFFFF"/>
          </w:tcPr>
          <w:p w14:paraId="26E72ADC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lang w:bidi="x-none"/>
              </w:rPr>
            </w:pPr>
            <w:r w:rsidRPr="00923863">
              <w:rPr>
                <w:rFonts w:ascii="Arial" w:hAnsi="Arial"/>
                <w:b/>
                <w:lang w:bidi="x-none"/>
              </w:rPr>
              <w:t xml:space="preserve">Parent/carer acknowledgement </w:t>
            </w:r>
            <w:r w:rsidRPr="00923863">
              <w:rPr>
                <w:rFonts w:ascii="Arial" w:hAnsi="Arial"/>
                <w:b/>
                <w:sz w:val="16"/>
                <w:lang w:bidi="x-none"/>
              </w:rPr>
              <w:t>(signature required)</w:t>
            </w:r>
          </w:p>
        </w:tc>
      </w:tr>
      <w:tr w:rsidR="00B06454" w:rsidRPr="003B3EF3" w14:paraId="77FD4B50" w14:textId="77777777" w:rsidTr="00B06454">
        <w:trPr>
          <w:cantSplit/>
        </w:trPr>
        <w:tc>
          <w:tcPr>
            <w:tcW w:w="1408" w:type="dxa"/>
            <w:shd w:val="clear" w:color="auto" w:fill="auto"/>
          </w:tcPr>
          <w:p w14:paraId="531D7419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  <w:p w14:paraId="2BFBC22B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  <w:p w14:paraId="7454B25A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  <w:p w14:paraId="704B1284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  <w:p w14:paraId="0B123A7B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</w:tc>
        <w:tc>
          <w:tcPr>
            <w:tcW w:w="1409" w:type="dxa"/>
            <w:shd w:val="clear" w:color="auto" w:fill="auto"/>
          </w:tcPr>
          <w:p w14:paraId="555A4325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</w:tc>
        <w:tc>
          <w:tcPr>
            <w:tcW w:w="1971" w:type="dxa"/>
            <w:shd w:val="clear" w:color="auto" w:fill="auto"/>
          </w:tcPr>
          <w:p w14:paraId="02CEC0B5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</w:tc>
        <w:tc>
          <w:tcPr>
            <w:tcW w:w="2260" w:type="dxa"/>
            <w:shd w:val="clear" w:color="auto" w:fill="auto"/>
          </w:tcPr>
          <w:p w14:paraId="50C38032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</w:tc>
        <w:tc>
          <w:tcPr>
            <w:tcW w:w="2255" w:type="dxa"/>
            <w:shd w:val="clear" w:color="auto" w:fill="auto"/>
          </w:tcPr>
          <w:p w14:paraId="7719F0F4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</w:tc>
        <w:tc>
          <w:tcPr>
            <w:tcW w:w="3086" w:type="dxa"/>
            <w:shd w:val="clear" w:color="auto" w:fill="auto"/>
          </w:tcPr>
          <w:p w14:paraId="393DBBF9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</w:tc>
        <w:tc>
          <w:tcPr>
            <w:tcW w:w="2297" w:type="dxa"/>
            <w:shd w:val="clear" w:color="auto" w:fill="auto"/>
          </w:tcPr>
          <w:p w14:paraId="106118B3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</w:tc>
      </w:tr>
      <w:tr w:rsidR="00B06454" w:rsidRPr="003B3EF3" w14:paraId="6E75E7BF" w14:textId="77777777" w:rsidTr="00B06454">
        <w:trPr>
          <w:cantSplit/>
        </w:trPr>
        <w:tc>
          <w:tcPr>
            <w:tcW w:w="1408" w:type="dxa"/>
            <w:shd w:val="clear" w:color="auto" w:fill="auto"/>
          </w:tcPr>
          <w:p w14:paraId="4B3F366C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  <w:p w14:paraId="53179889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  <w:p w14:paraId="4B43AEAA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  <w:p w14:paraId="7E908300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  <w:p w14:paraId="08FE8FA3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</w:tc>
        <w:tc>
          <w:tcPr>
            <w:tcW w:w="1409" w:type="dxa"/>
            <w:shd w:val="clear" w:color="auto" w:fill="auto"/>
          </w:tcPr>
          <w:p w14:paraId="28D924C7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</w:tc>
        <w:tc>
          <w:tcPr>
            <w:tcW w:w="1971" w:type="dxa"/>
            <w:shd w:val="clear" w:color="auto" w:fill="auto"/>
          </w:tcPr>
          <w:p w14:paraId="2D64A17D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</w:tc>
        <w:tc>
          <w:tcPr>
            <w:tcW w:w="2260" w:type="dxa"/>
            <w:shd w:val="clear" w:color="auto" w:fill="auto"/>
          </w:tcPr>
          <w:p w14:paraId="0893FEEC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</w:tc>
        <w:tc>
          <w:tcPr>
            <w:tcW w:w="2255" w:type="dxa"/>
            <w:shd w:val="clear" w:color="auto" w:fill="auto"/>
          </w:tcPr>
          <w:p w14:paraId="30A7544A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</w:tc>
        <w:tc>
          <w:tcPr>
            <w:tcW w:w="3086" w:type="dxa"/>
            <w:shd w:val="clear" w:color="auto" w:fill="auto"/>
          </w:tcPr>
          <w:p w14:paraId="1E596956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</w:tc>
        <w:tc>
          <w:tcPr>
            <w:tcW w:w="2297" w:type="dxa"/>
            <w:shd w:val="clear" w:color="auto" w:fill="auto"/>
          </w:tcPr>
          <w:p w14:paraId="672AC289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</w:tc>
      </w:tr>
      <w:tr w:rsidR="00B06454" w:rsidRPr="003B3EF3" w14:paraId="28459C35" w14:textId="77777777" w:rsidTr="00B06454">
        <w:trPr>
          <w:cantSplit/>
        </w:trPr>
        <w:tc>
          <w:tcPr>
            <w:tcW w:w="1408" w:type="dxa"/>
            <w:shd w:val="clear" w:color="auto" w:fill="auto"/>
          </w:tcPr>
          <w:p w14:paraId="3C486C65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  <w:p w14:paraId="417328A5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  <w:p w14:paraId="79EB267E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  <w:p w14:paraId="4D30A6D6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  <w:p w14:paraId="5E7D2B58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</w:tc>
        <w:tc>
          <w:tcPr>
            <w:tcW w:w="1409" w:type="dxa"/>
            <w:shd w:val="clear" w:color="auto" w:fill="auto"/>
          </w:tcPr>
          <w:p w14:paraId="02F4B360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</w:tc>
        <w:tc>
          <w:tcPr>
            <w:tcW w:w="1971" w:type="dxa"/>
            <w:shd w:val="clear" w:color="auto" w:fill="auto"/>
          </w:tcPr>
          <w:p w14:paraId="00922CA4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</w:tc>
        <w:tc>
          <w:tcPr>
            <w:tcW w:w="2260" w:type="dxa"/>
            <w:shd w:val="clear" w:color="auto" w:fill="auto"/>
          </w:tcPr>
          <w:p w14:paraId="02C73CFE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</w:tc>
        <w:tc>
          <w:tcPr>
            <w:tcW w:w="2255" w:type="dxa"/>
            <w:shd w:val="clear" w:color="auto" w:fill="auto"/>
          </w:tcPr>
          <w:p w14:paraId="307B833B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</w:tc>
        <w:tc>
          <w:tcPr>
            <w:tcW w:w="3086" w:type="dxa"/>
            <w:shd w:val="clear" w:color="auto" w:fill="auto"/>
          </w:tcPr>
          <w:p w14:paraId="0D664689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</w:tc>
        <w:tc>
          <w:tcPr>
            <w:tcW w:w="2297" w:type="dxa"/>
            <w:shd w:val="clear" w:color="auto" w:fill="auto"/>
          </w:tcPr>
          <w:p w14:paraId="27ACB918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</w:tc>
      </w:tr>
      <w:tr w:rsidR="00B06454" w:rsidRPr="003B3EF3" w14:paraId="567F14AB" w14:textId="77777777" w:rsidTr="00B06454">
        <w:trPr>
          <w:cantSplit/>
        </w:trPr>
        <w:tc>
          <w:tcPr>
            <w:tcW w:w="1408" w:type="dxa"/>
            <w:shd w:val="clear" w:color="auto" w:fill="auto"/>
          </w:tcPr>
          <w:p w14:paraId="11866E38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  <w:p w14:paraId="6D3F04B7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  <w:p w14:paraId="25A4C2AD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  <w:p w14:paraId="3CCD2F27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  <w:p w14:paraId="2696CFE0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</w:tc>
        <w:tc>
          <w:tcPr>
            <w:tcW w:w="1409" w:type="dxa"/>
            <w:shd w:val="clear" w:color="auto" w:fill="auto"/>
          </w:tcPr>
          <w:p w14:paraId="02B17CA6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</w:tc>
        <w:tc>
          <w:tcPr>
            <w:tcW w:w="1971" w:type="dxa"/>
            <w:shd w:val="clear" w:color="auto" w:fill="auto"/>
          </w:tcPr>
          <w:p w14:paraId="6E07AF96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</w:tc>
        <w:tc>
          <w:tcPr>
            <w:tcW w:w="2260" w:type="dxa"/>
            <w:shd w:val="clear" w:color="auto" w:fill="auto"/>
          </w:tcPr>
          <w:p w14:paraId="37E8120B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</w:tc>
        <w:tc>
          <w:tcPr>
            <w:tcW w:w="2255" w:type="dxa"/>
            <w:shd w:val="clear" w:color="auto" w:fill="auto"/>
          </w:tcPr>
          <w:p w14:paraId="5D0906D6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</w:tc>
        <w:tc>
          <w:tcPr>
            <w:tcW w:w="3086" w:type="dxa"/>
            <w:shd w:val="clear" w:color="auto" w:fill="auto"/>
          </w:tcPr>
          <w:p w14:paraId="3E582D96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</w:tc>
        <w:tc>
          <w:tcPr>
            <w:tcW w:w="2297" w:type="dxa"/>
            <w:shd w:val="clear" w:color="auto" w:fill="auto"/>
          </w:tcPr>
          <w:p w14:paraId="57D9B845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</w:tc>
      </w:tr>
      <w:tr w:rsidR="00B06454" w:rsidRPr="003B3EF3" w14:paraId="40D12D38" w14:textId="77777777" w:rsidTr="00BE4619">
        <w:trPr>
          <w:cantSplit/>
        </w:trPr>
        <w:tc>
          <w:tcPr>
            <w:tcW w:w="1408" w:type="dxa"/>
            <w:shd w:val="clear" w:color="auto" w:fill="auto"/>
          </w:tcPr>
          <w:p w14:paraId="6E8AF76A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  <w:p w14:paraId="64427E50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  <w:p w14:paraId="65F4B6F9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  <w:p w14:paraId="781C6E95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  <w:p w14:paraId="75CB3B31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</w:tc>
        <w:tc>
          <w:tcPr>
            <w:tcW w:w="1409" w:type="dxa"/>
            <w:shd w:val="clear" w:color="auto" w:fill="auto"/>
          </w:tcPr>
          <w:p w14:paraId="10AACAC1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</w:tc>
        <w:tc>
          <w:tcPr>
            <w:tcW w:w="1971" w:type="dxa"/>
            <w:shd w:val="clear" w:color="auto" w:fill="auto"/>
          </w:tcPr>
          <w:p w14:paraId="0330FCA6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</w:tc>
        <w:tc>
          <w:tcPr>
            <w:tcW w:w="2260" w:type="dxa"/>
            <w:shd w:val="clear" w:color="auto" w:fill="auto"/>
          </w:tcPr>
          <w:p w14:paraId="09591811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</w:tc>
        <w:tc>
          <w:tcPr>
            <w:tcW w:w="2255" w:type="dxa"/>
            <w:shd w:val="clear" w:color="auto" w:fill="auto"/>
          </w:tcPr>
          <w:p w14:paraId="39FCFAA7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</w:tc>
        <w:tc>
          <w:tcPr>
            <w:tcW w:w="3086" w:type="dxa"/>
            <w:shd w:val="clear" w:color="auto" w:fill="auto"/>
          </w:tcPr>
          <w:p w14:paraId="3928A529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</w:tc>
        <w:tc>
          <w:tcPr>
            <w:tcW w:w="2297" w:type="dxa"/>
            <w:shd w:val="clear" w:color="auto" w:fill="auto"/>
          </w:tcPr>
          <w:p w14:paraId="6754F1E8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</w:tc>
      </w:tr>
      <w:tr w:rsidR="00B06454" w:rsidRPr="003B3EF3" w14:paraId="03CEA4BA" w14:textId="77777777" w:rsidTr="00BE4619">
        <w:trPr>
          <w:cantSplit/>
        </w:trPr>
        <w:tc>
          <w:tcPr>
            <w:tcW w:w="1408" w:type="dxa"/>
            <w:shd w:val="clear" w:color="auto" w:fill="auto"/>
          </w:tcPr>
          <w:p w14:paraId="33C09250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  <w:p w14:paraId="7DB9E026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  <w:p w14:paraId="5ED910E2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  <w:p w14:paraId="48698A57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  <w:p w14:paraId="13ECF616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</w:tc>
        <w:tc>
          <w:tcPr>
            <w:tcW w:w="1409" w:type="dxa"/>
            <w:shd w:val="clear" w:color="auto" w:fill="auto"/>
          </w:tcPr>
          <w:p w14:paraId="04A9729A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</w:tc>
        <w:tc>
          <w:tcPr>
            <w:tcW w:w="1971" w:type="dxa"/>
            <w:shd w:val="clear" w:color="auto" w:fill="auto"/>
          </w:tcPr>
          <w:p w14:paraId="739E31CB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</w:tc>
        <w:tc>
          <w:tcPr>
            <w:tcW w:w="2260" w:type="dxa"/>
            <w:shd w:val="clear" w:color="auto" w:fill="auto"/>
          </w:tcPr>
          <w:p w14:paraId="16E92D43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</w:tc>
        <w:tc>
          <w:tcPr>
            <w:tcW w:w="2255" w:type="dxa"/>
            <w:shd w:val="clear" w:color="auto" w:fill="auto"/>
          </w:tcPr>
          <w:p w14:paraId="0A7A2834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</w:tc>
        <w:tc>
          <w:tcPr>
            <w:tcW w:w="3086" w:type="dxa"/>
            <w:shd w:val="clear" w:color="auto" w:fill="auto"/>
          </w:tcPr>
          <w:p w14:paraId="0B650399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</w:tc>
        <w:tc>
          <w:tcPr>
            <w:tcW w:w="2297" w:type="dxa"/>
            <w:shd w:val="clear" w:color="auto" w:fill="auto"/>
          </w:tcPr>
          <w:p w14:paraId="3D47BA9B" w14:textId="77777777" w:rsidR="00B06454" w:rsidRPr="00923863" w:rsidRDefault="00B06454" w:rsidP="00BE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lang w:bidi="x-none"/>
              </w:rPr>
            </w:pPr>
          </w:p>
        </w:tc>
      </w:tr>
    </w:tbl>
    <w:p w14:paraId="42725508" w14:textId="77777777" w:rsidR="00E301D2" w:rsidRPr="00464A21" w:rsidRDefault="00E301D2" w:rsidP="00D449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</w:rPr>
      </w:pPr>
    </w:p>
    <w:sectPr w:rsidR="00E301D2" w:rsidRPr="00464A21" w:rsidSect="00B06454">
      <w:pgSz w:w="16840" w:h="11900" w:orient="landscape"/>
      <w:pgMar w:top="426" w:right="567" w:bottom="284" w:left="1418" w:header="851" w:footer="851" w:gutter="0"/>
      <w:cols w:space="708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5CA16" w14:textId="77777777" w:rsidR="00464A21" w:rsidRDefault="00464A21">
      <w:r>
        <w:separator/>
      </w:r>
    </w:p>
  </w:endnote>
  <w:endnote w:type="continuationSeparator" w:id="0">
    <w:p w14:paraId="404BB34D" w14:textId="77777777" w:rsidR="00464A21" w:rsidRDefault="0046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D6455" w14:textId="77777777" w:rsidR="00D449A4" w:rsidRDefault="00464A21" w:rsidP="00D449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5F0E9C" w14:textId="77777777" w:rsidR="00D449A4" w:rsidRDefault="00B06454" w:rsidP="00D449A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290B7" w14:textId="77777777" w:rsidR="00D449A4" w:rsidRPr="00923787" w:rsidRDefault="00B06454" w:rsidP="00464A21">
    <w:pPr>
      <w:pStyle w:val="Footer"/>
      <w:framePr w:wrap="around" w:vAnchor="text" w:hAnchor="page" w:x="10871" w:y="2"/>
      <w:rPr>
        <w:color w:val="A7A7A7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F729B" w14:textId="77777777" w:rsidR="00464A21" w:rsidRDefault="00464A21">
      <w:r>
        <w:separator/>
      </w:r>
    </w:p>
  </w:footnote>
  <w:footnote w:type="continuationSeparator" w:id="0">
    <w:p w14:paraId="6C8758FE" w14:textId="77777777" w:rsidR="00464A21" w:rsidRDefault="00464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1EA"/>
    <w:multiLevelType w:val="multilevel"/>
    <w:tmpl w:val="4C96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56DC0"/>
    <w:multiLevelType w:val="hybridMultilevel"/>
    <w:tmpl w:val="46383E98"/>
    <w:lvl w:ilvl="0" w:tplc="E3BC4A7C">
      <w:start w:val="1"/>
      <w:numFmt w:val="bullet"/>
      <w:pStyle w:val="BulletLis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00008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9B384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F1833BE"/>
    <w:multiLevelType w:val="hybridMultilevel"/>
    <w:tmpl w:val="7342256A"/>
    <w:lvl w:ilvl="0" w:tplc="177C3E44">
      <w:start w:val="1"/>
      <w:numFmt w:val="decimal"/>
      <w:pStyle w:val="NumberedList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color w:val="00008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67184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1CD0E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774E3D87"/>
    <w:multiLevelType w:val="multilevel"/>
    <w:tmpl w:val="6AD0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"/>
  </w:num>
  <w:num w:numId="4">
    <w:abstractNumId w:val="1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4"/>
  </w:num>
  <w:num w:numId="12">
    <w:abstractNumId w:val="5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7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21"/>
    <w:rsid w:val="00464A21"/>
    <w:rsid w:val="00B06454"/>
    <w:rsid w:val="00E3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3B0F5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72"/>
    <w:rPr>
      <w:sz w:val="24"/>
      <w:szCs w:val="24"/>
    </w:rPr>
  </w:style>
  <w:style w:type="paragraph" w:styleId="Heading1">
    <w:name w:val="heading 1"/>
    <w:basedOn w:val="Normal"/>
    <w:next w:val="Normal"/>
    <w:qFormat/>
    <w:rsid w:val="00600202"/>
    <w:pPr>
      <w:pBdr>
        <w:bottom w:val="single" w:sz="6" w:space="1" w:color="auto"/>
      </w:pBdr>
      <w:suppressAutoHyphens/>
      <w:ind w:firstLine="142"/>
      <w:outlineLvl w:val="0"/>
    </w:pPr>
    <w:rPr>
      <w:rFonts w:ascii="Arial Black" w:hAnsi="Arial Black"/>
      <w:smallCaps/>
      <w:color w:val="000080"/>
      <w:sz w:val="36"/>
    </w:rPr>
  </w:style>
  <w:style w:type="paragraph" w:styleId="Heading2">
    <w:name w:val="heading 2"/>
    <w:basedOn w:val="Normal"/>
    <w:next w:val="Normal"/>
    <w:qFormat/>
    <w:rsid w:val="00A25009"/>
    <w:pPr>
      <w:ind w:left="284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rsid w:val="008D72B1"/>
    <w:pPr>
      <w:spacing w:before="120"/>
      <w:ind w:left="284"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24F7"/>
    <w:pPr>
      <w:tabs>
        <w:tab w:val="center" w:pos="4320"/>
        <w:tab w:val="right" w:pos="8640"/>
      </w:tabs>
      <w:jc w:val="right"/>
    </w:pPr>
    <w:rPr>
      <w:rFonts w:ascii="Arial" w:hAnsi="Arial"/>
    </w:rPr>
  </w:style>
  <w:style w:type="paragraph" w:styleId="Footer">
    <w:name w:val="footer"/>
    <w:basedOn w:val="Normal"/>
    <w:semiHidden/>
    <w:rsid w:val="00A25009"/>
    <w:pPr>
      <w:tabs>
        <w:tab w:val="center" w:pos="4320"/>
        <w:tab w:val="right" w:pos="8640"/>
      </w:tabs>
    </w:pPr>
  </w:style>
  <w:style w:type="paragraph" w:customStyle="1" w:styleId="Bodyfont">
    <w:name w:val="Body font"/>
    <w:basedOn w:val="Normal"/>
    <w:rsid w:val="00AE209F"/>
    <w:pPr>
      <w:spacing w:before="120"/>
      <w:ind w:left="425"/>
      <w:jc w:val="both"/>
    </w:pPr>
    <w:rPr>
      <w:rFonts w:ascii="Arial" w:hAnsi="Arial"/>
      <w:sz w:val="22"/>
    </w:rPr>
  </w:style>
  <w:style w:type="paragraph" w:customStyle="1" w:styleId="BulletList">
    <w:name w:val="Bullet List"/>
    <w:basedOn w:val="Normal"/>
    <w:rsid w:val="00600202"/>
    <w:pPr>
      <w:numPr>
        <w:numId w:val="9"/>
      </w:numPr>
      <w:spacing w:before="120"/>
    </w:pPr>
    <w:rPr>
      <w:rFonts w:ascii="Arial" w:hAnsi="Arial"/>
      <w:sz w:val="22"/>
    </w:rPr>
  </w:style>
  <w:style w:type="table" w:customStyle="1" w:styleId="MapalimTable">
    <w:name w:val="Mapalim Table"/>
    <w:basedOn w:val="TableNormal"/>
    <w:rsid w:val="001275B7"/>
    <w:rPr>
      <w:rFonts w:ascii="Arial" w:hAnsi="Arial"/>
      <w:sz w:val="22"/>
      <w:lang w:bidi="x-none"/>
    </w:rPr>
    <w:tblPr>
      <w:tblInd w:w="567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/>
        <w:i w:val="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/>
          <w:tl2br w:val="nil"/>
          <w:tr2bl w:val="nil"/>
        </w:tcBorders>
        <w:shd w:val="solid" w:color="000080" w:fill="FFFFFF"/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0224F7"/>
  </w:style>
  <w:style w:type="paragraph" w:customStyle="1" w:styleId="SectionHeading">
    <w:name w:val="Section Heading"/>
    <w:basedOn w:val="Heading1"/>
    <w:rsid w:val="008D72B1"/>
    <w:pPr>
      <w:jc w:val="center"/>
    </w:pPr>
    <w:rPr>
      <w:sz w:val="48"/>
    </w:rPr>
  </w:style>
  <w:style w:type="paragraph" w:styleId="TOC2">
    <w:name w:val="toc 2"/>
    <w:basedOn w:val="Normal"/>
    <w:next w:val="Normal"/>
    <w:autoRedefine/>
    <w:semiHidden/>
    <w:rsid w:val="00486A68"/>
    <w:pPr>
      <w:spacing w:before="40"/>
      <w:ind w:left="238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8D72B1"/>
    <w:pPr>
      <w:spacing w:before="40"/>
    </w:pPr>
    <w:rPr>
      <w:rFonts w:ascii="Arial" w:hAnsi="Arial"/>
      <w:b/>
    </w:rPr>
  </w:style>
  <w:style w:type="paragraph" w:customStyle="1" w:styleId="NumberedList">
    <w:name w:val="Numbered List"/>
    <w:basedOn w:val="BulletList"/>
    <w:rsid w:val="00600202"/>
    <w:pPr>
      <w:numPr>
        <w:numId w:val="10"/>
      </w:numPr>
    </w:pPr>
  </w:style>
  <w:style w:type="paragraph" w:styleId="TOC4">
    <w:name w:val="toc 4"/>
    <w:basedOn w:val="Normal"/>
    <w:next w:val="Normal"/>
    <w:autoRedefine/>
    <w:semiHidden/>
    <w:rsid w:val="00486A68"/>
    <w:pPr>
      <w:ind w:left="720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semiHidden/>
    <w:rsid w:val="00486A68"/>
    <w:pPr>
      <w:ind w:left="480"/>
    </w:pPr>
    <w:rPr>
      <w:rFonts w:ascii="Arial" w:hAnsi="Arial"/>
    </w:rPr>
  </w:style>
  <w:style w:type="table" w:styleId="TableGrid">
    <w:name w:val="Table Grid"/>
    <w:basedOn w:val="TableNormal"/>
    <w:rsid w:val="00600202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1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D2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B06454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72"/>
    <w:rPr>
      <w:sz w:val="24"/>
      <w:szCs w:val="24"/>
    </w:rPr>
  </w:style>
  <w:style w:type="paragraph" w:styleId="Heading1">
    <w:name w:val="heading 1"/>
    <w:basedOn w:val="Normal"/>
    <w:next w:val="Normal"/>
    <w:qFormat/>
    <w:rsid w:val="00600202"/>
    <w:pPr>
      <w:pBdr>
        <w:bottom w:val="single" w:sz="6" w:space="1" w:color="auto"/>
      </w:pBdr>
      <w:suppressAutoHyphens/>
      <w:ind w:firstLine="142"/>
      <w:outlineLvl w:val="0"/>
    </w:pPr>
    <w:rPr>
      <w:rFonts w:ascii="Arial Black" w:hAnsi="Arial Black"/>
      <w:smallCaps/>
      <w:color w:val="000080"/>
      <w:sz w:val="36"/>
    </w:rPr>
  </w:style>
  <w:style w:type="paragraph" w:styleId="Heading2">
    <w:name w:val="heading 2"/>
    <w:basedOn w:val="Normal"/>
    <w:next w:val="Normal"/>
    <w:qFormat/>
    <w:rsid w:val="00A25009"/>
    <w:pPr>
      <w:ind w:left="284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rsid w:val="008D72B1"/>
    <w:pPr>
      <w:spacing w:before="120"/>
      <w:ind w:left="284"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24F7"/>
    <w:pPr>
      <w:tabs>
        <w:tab w:val="center" w:pos="4320"/>
        <w:tab w:val="right" w:pos="8640"/>
      </w:tabs>
      <w:jc w:val="right"/>
    </w:pPr>
    <w:rPr>
      <w:rFonts w:ascii="Arial" w:hAnsi="Arial"/>
    </w:rPr>
  </w:style>
  <w:style w:type="paragraph" w:styleId="Footer">
    <w:name w:val="footer"/>
    <w:basedOn w:val="Normal"/>
    <w:semiHidden/>
    <w:rsid w:val="00A25009"/>
    <w:pPr>
      <w:tabs>
        <w:tab w:val="center" w:pos="4320"/>
        <w:tab w:val="right" w:pos="8640"/>
      </w:tabs>
    </w:pPr>
  </w:style>
  <w:style w:type="paragraph" w:customStyle="1" w:styleId="Bodyfont">
    <w:name w:val="Body font"/>
    <w:basedOn w:val="Normal"/>
    <w:rsid w:val="00AE209F"/>
    <w:pPr>
      <w:spacing w:before="120"/>
      <w:ind w:left="425"/>
      <w:jc w:val="both"/>
    </w:pPr>
    <w:rPr>
      <w:rFonts w:ascii="Arial" w:hAnsi="Arial"/>
      <w:sz w:val="22"/>
    </w:rPr>
  </w:style>
  <w:style w:type="paragraph" w:customStyle="1" w:styleId="BulletList">
    <w:name w:val="Bullet List"/>
    <w:basedOn w:val="Normal"/>
    <w:rsid w:val="00600202"/>
    <w:pPr>
      <w:numPr>
        <w:numId w:val="9"/>
      </w:numPr>
      <w:spacing w:before="120"/>
    </w:pPr>
    <w:rPr>
      <w:rFonts w:ascii="Arial" w:hAnsi="Arial"/>
      <w:sz w:val="22"/>
    </w:rPr>
  </w:style>
  <w:style w:type="table" w:customStyle="1" w:styleId="MapalimTable">
    <w:name w:val="Mapalim Table"/>
    <w:basedOn w:val="TableNormal"/>
    <w:rsid w:val="001275B7"/>
    <w:rPr>
      <w:rFonts w:ascii="Arial" w:hAnsi="Arial"/>
      <w:sz w:val="22"/>
      <w:lang w:bidi="x-none"/>
    </w:rPr>
    <w:tblPr>
      <w:tblInd w:w="567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/>
        <w:i w:val="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/>
          <w:tl2br w:val="nil"/>
          <w:tr2bl w:val="nil"/>
        </w:tcBorders>
        <w:shd w:val="solid" w:color="000080" w:fill="FFFFFF"/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0224F7"/>
  </w:style>
  <w:style w:type="paragraph" w:customStyle="1" w:styleId="SectionHeading">
    <w:name w:val="Section Heading"/>
    <w:basedOn w:val="Heading1"/>
    <w:rsid w:val="008D72B1"/>
    <w:pPr>
      <w:jc w:val="center"/>
    </w:pPr>
    <w:rPr>
      <w:sz w:val="48"/>
    </w:rPr>
  </w:style>
  <w:style w:type="paragraph" w:styleId="TOC2">
    <w:name w:val="toc 2"/>
    <w:basedOn w:val="Normal"/>
    <w:next w:val="Normal"/>
    <w:autoRedefine/>
    <w:semiHidden/>
    <w:rsid w:val="00486A68"/>
    <w:pPr>
      <w:spacing w:before="40"/>
      <w:ind w:left="238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8D72B1"/>
    <w:pPr>
      <w:spacing w:before="40"/>
    </w:pPr>
    <w:rPr>
      <w:rFonts w:ascii="Arial" w:hAnsi="Arial"/>
      <w:b/>
    </w:rPr>
  </w:style>
  <w:style w:type="paragraph" w:customStyle="1" w:styleId="NumberedList">
    <w:name w:val="Numbered List"/>
    <w:basedOn w:val="BulletList"/>
    <w:rsid w:val="00600202"/>
    <w:pPr>
      <w:numPr>
        <w:numId w:val="10"/>
      </w:numPr>
    </w:pPr>
  </w:style>
  <w:style w:type="paragraph" w:styleId="TOC4">
    <w:name w:val="toc 4"/>
    <w:basedOn w:val="Normal"/>
    <w:next w:val="Normal"/>
    <w:autoRedefine/>
    <w:semiHidden/>
    <w:rsid w:val="00486A68"/>
    <w:pPr>
      <w:ind w:left="720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semiHidden/>
    <w:rsid w:val="00486A68"/>
    <w:pPr>
      <w:ind w:left="480"/>
    </w:pPr>
    <w:rPr>
      <w:rFonts w:ascii="Arial" w:hAnsi="Arial"/>
    </w:rPr>
  </w:style>
  <w:style w:type="table" w:styleId="TableGrid">
    <w:name w:val="Table Grid"/>
    <w:basedOn w:val="TableNormal"/>
    <w:rsid w:val="00600202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1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D2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B0645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NERGIE%202:North%20Cray%20Nursery:Admin%20Forms:med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medication Form.dot</Template>
  <TotalTime>6</TotalTime>
  <Pages>2</Pages>
  <Words>155</Words>
  <Characters>887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Heading</vt:lpstr>
      <vt:lpstr>Medication Form</vt:lpstr>
      <vt:lpstr>        Mapalim Staff member</vt:lpstr>
      <vt:lpstr>    Parent/carer declaration</vt:lpstr>
    </vt:vector>
  </TitlesOfParts>
  <Company>Mapalim</Company>
  <LinksUpToDate>false</LinksUpToDate>
  <CharactersWithSpaces>1040</CharactersWithSpaces>
  <SharedDoc>false</SharedDoc>
  <HLinks>
    <vt:vector size="12" baseType="variant">
      <vt:variant>
        <vt:i4>7405693</vt:i4>
      </vt:variant>
      <vt:variant>
        <vt:i4>2311</vt:i4>
      </vt:variant>
      <vt:variant>
        <vt:i4>1025</vt:i4>
      </vt:variant>
      <vt:variant>
        <vt:i4>1</vt:i4>
      </vt:variant>
      <vt:variant>
        <vt:lpwstr>Mapalim Logo 96dpi</vt:lpwstr>
      </vt:variant>
      <vt:variant>
        <vt:lpwstr/>
      </vt:variant>
      <vt:variant>
        <vt:i4>196650</vt:i4>
      </vt:variant>
      <vt:variant>
        <vt:i4>-1</vt:i4>
      </vt:variant>
      <vt:variant>
        <vt:i4>2054</vt:i4>
      </vt:variant>
      <vt:variant>
        <vt:i4>1</vt:i4>
      </vt:variant>
      <vt:variant>
        <vt:lpwstr>Mapalim Tagline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subject/>
  <dc:creator>Sammy Fugler</dc:creator>
  <cp:keywords/>
  <cp:lastModifiedBy>Sammy Fugler</cp:lastModifiedBy>
  <cp:revision>3</cp:revision>
  <cp:lastPrinted>2007-03-23T09:38:00Z</cp:lastPrinted>
  <dcterms:created xsi:type="dcterms:W3CDTF">2012-06-30T11:37:00Z</dcterms:created>
  <dcterms:modified xsi:type="dcterms:W3CDTF">2016-04-26T17:31:00Z</dcterms:modified>
</cp:coreProperties>
</file>